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2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4"/>
        <w:gridCol w:w="1789"/>
        <w:gridCol w:w="1829"/>
      </w:tblGrid>
      <w:tr w:rsidR="0060177C" w:rsidRPr="0044739E" w:rsidTr="00662117">
        <w:trPr>
          <w:cantSplit/>
          <w:trHeight w:val="650"/>
          <w:jc w:val="center"/>
        </w:trPr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44739E" w:rsidRDefault="0060177C" w:rsidP="00A30E61">
            <w:pPr>
              <w:spacing w:after="20"/>
              <w:jc w:val="center"/>
              <w:rPr>
                <w:rFonts w:ascii="Verdana" w:hAnsi="Verdana"/>
                <w:b/>
                <w:sz w:val="32"/>
                <w:szCs w:val="16"/>
                <w:lang w:val="en-GB"/>
              </w:rPr>
            </w:pPr>
            <w:r w:rsidRPr="0044739E">
              <w:rPr>
                <w:rFonts w:ascii="Verdana" w:hAnsi="Verdana" w:cs="Tahoma"/>
                <w:b/>
                <w:iCs/>
                <w:sz w:val="32"/>
                <w:szCs w:val="16"/>
              </w:rPr>
              <w:t>Dados pessoais</w:t>
            </w:r>
          </w:p>
        </w:tc>
      </w:tr>
      <w:tr w:rsidR="0060177C" w:rsidRPr="00C607A1" w:rsidTr="00662117">
        <w:trPr>
          <w:cantSplit/>
          <w:trHeight w:val="397"/>
          <w:jc w:val="center"/>
        </w:trPr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rPr>
                <w:rFonts w:ascii="Verdana" w:hAnsi="Verdana" w:cs="Tahoma"/>
                <w:bCs/>
                <w:sz w:val="20"/>
                <w:szCs w:val="20"/>
              </w:rPr>
            </w:pPr>
            <w:r w:rsidRPr="00C607A1">
              <w:rPr>
                <w:rFonts w:ascii="Verdana" w:hAnsi="Verdana"/>
                <w:sz w:val="20"/>
                <w:szCs w:val="20"/>
                <w:lang w:val="pt-PT"/>
              </w:rPr>
              <w:t xml:space="preserve">Nome </w:t>
            </w:r>
            <w:proofErr w:type="gramStart"/>
            <w:r w:rsidRPr="00C607A1">
              <w:rPr>
                <w:rFonts w:ascii="Verdana" w:hAnsi="Verdana"/>
                <w:sz w:val="20"/>
                <w:szCs w:val="20"/>
                <w:lang w:val="pt-PT"/>
              </w:rPr>
              <w:t>completo</w:t>
            </w:r>
            <w:proofErr w:type="gramEnd"/>
            <w:r w:rsidRPr="00C607A1">
              <w:rPr>
                <w:rFonts w:ascii="Verdana" w:hAnsi="Verdana"/>
                <w:sz w:val="20"/>
                <w:szCs w:val="20"/>
                <w:lang w:val="pt-PT"/>
              </w:rPr>
              <w:t xml:space="preserve">: </w:t>
            </w:r>
            <w:r w:rsidR="00FD0699" w:rsidRPr="00C607A1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FD0699" w:rsidRPr="00C607A1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FD0699" w:rsidRPr="00C607A1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C607A1">
              <w:rPr>
                <w:rFonts w:ascii="Arial" w:hAnsi="Arial" w:cs="Arial"/>
                <w:bCs/>
                <w:sz w:val="20"/>
                <w:szCs w:val="20"/>
                <w:lang w:val="pt-PT"/>
              </w:rPr>
              <w:t> </w:t>
            </w:r>
            <w:r w:rsidRPr="00C607A1">
              <w:rPr>
                <w:rFonts w:ascii="Arial" w:hAnsi="Arial" w:cs="Arial"/>
                <w:bCs/>
                <w:sz w:val="20"/>
                <w:szCs w:val="20"/>
                <w:lang w:val="pt-PT"/>
              </w:rPr>
              <w:t> </w:t>
            </w:r>
            <w:r w:rsidRPr="00C607A1">
              <w:rPr>
                <w:rFonts w:ascii="Arial" w:hAnsi="Arial" w:cs="Arial"/>
                <w:bCs/>
                <w:sz w:val="20"/>
                <w:szCs w:val="20"/>
                <w:lang w:val="pt-PT"/>
              </w:rPr>
              <w:t> </w:t>
            </w:r>
            <w:r w:rsidRPr="00C607A1">
              <w:rPr>
                <w:rFonts w:ascii="Arial" w:hAnsi="Arial" w:cs="Arial"/>
                <w:bCs/>
                <w:sz w:val="20"/>
                <w:szCs w:val="20"/>
                <w:lang w:val="pt-PT"/>
              </w:rPr>
              <w:t> </w:t>
            </w:r>
            <w:r w:rsidRPr="00C607A1">
              <w:rPr>
                <w:rFonts w:ascii="Arial" w:hAnsi="Arial" w:cs="Arial"/>
                <w:bCs/>
                <w:sz w:val="20"/>
                <w:szCs w:val="20"/>
                <w:lang w:val="pt-PT"/>
              </w:rPr>
              <w:t> </w:t>
            </w:r>
            <w:r w:rsidR="00FD0699" w:rsidRPr="00C607A1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60177C" w:rsidRPr="00C607A1" w:rsidTr="00662117">
        <w:trPr>
          <w:cantSplit/>
          <w:trHeight w:val="397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pStyle w:val="Ttulo2"/>
              <w:rPr>
                <w:rFonts w:ascii="Verdana" w:hAnsi="Verdana" w:cs="Tahoma"/>
                <w:b w:val="0"/>
                <w:bCs w:val="0"/>
                <w:sz w:val="20"/>
                <w:szCs w:val="20"/>
                <w:lang w:val="es-ES"/>
              </w:rPr>
            </w:pPr>
            <w:r w:rsidRPr="00C607A1">
              <w:rPr>
                <w:rFonts w:ascii="Verdana" w:hAnsi="Verdana" w:cs="Tahoma"/>
                <w:b w:val="0"/>
                <w:sz w:val="20"/>
                <w:szCs w:val="20"/>
              </w:rPr>
              <w:t xml:space="preserve">Data de nascimento: </w:t>
            </w:r>
            <w:r w:rsidR="00FD0699" w:rsidRPr="00C607A1">
              <w:rPr>
                <w:rFonts w:ascii="Verdana" w:hAnsi="Verdana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b w:val="0"/>
                <w:sz w:val="20"/>
                <w:szCs w:val="20"/>
                <w:lang w:val="en-US"/>
              </w:rPr>
              <w:instrText xml:space="preserve"> FORMTEXT </w:instrText>
            </w:r>
            <w:r w:rsidR="00FD0699" w:rsidRPr="00C607A1">
              <w:rPr>
                <w:rFonts w:ascii="Verdana" w:hAnsi="Verdana" w:cs="Arial"/>
                <w:b w:val="0"/>
                <w:sz w:val="20"/>
                <w:szCs w:val="20"/>
              </w:rPr>
            </w:r>
            <w:r w:rsidR="00FD0699" w:rsidRPr="00C607A1">
              <w:rPr>
                <w:rFonts w:ascii="Verdana" w:hAnsi="Verdana" w:cs="Arial"/>
                <w:b w:val="0"/>
                <w:sz w:val="20"/>
                <w:szCs w:val="20"/>
              </w:rPr>
              <w:fldChar w:fldCharType="separate"/>
            </w:r>
            <w:r w:rsidRPr="00C607A1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FD0699" w:rsidRPr="00C607A1">
              <w:rPr>
                <w:rFonts w:ascii="Verdana" w:hAnsi="Verdana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607A1">
              <w:rPr>
                <w:rFonts w:ascii="Verdana" w:hAnsi="Verdana" w:cs="Tahoma"/>
                <w:sz w:val="20"/>
                <w:szCs w:val="20"/>
              </w:rPr>
              <w:t xml:space="preserve">Idade: </w:t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60177C" w:rsidRPr="00C607A1" w:rsidTr="00662117">
        <w:trPr>
          <w:cantSplit/>
          <w:trHeight w:val="397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tabs>
                <w:tab w:val="right" w:pos="4536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C607A1">
              <w:rPr>
                <w:rFonts w:ascii="Verdana" w:hAnsi="Verdana" w:cs="Tahoma"/>
                <w:bCs/>
                <w:sz w:val="20"/>
                <w:szCs w:val="20"/>
                <w:lang w:val="en-US"/>
              </w:rPr>
              <w:t xml:space="preserve">Nacionalidade: </w:t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607A1">
              <w:rPr>
                <w:rFonts w:ascii="Verdana" w:hAnsi="Verdana" w:cs="Tahoma"/>
                <w:bCs/>
                <w:sz w:val="20"/>
                <w:szCs w:val="20"/>
                <w:lang w:val="en-US"/>
              </w:rPr>
              <w:t xml:space="preserve">Masculino </w:t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FD0699">
              <w:rPr>
                <w:rFonts w:ascii="Verdana" w:hAnsi="Verdana" w:cs="Arial"/>
                <w:sz w:val="20"/>
                <w:szCs w:val="20"/>
              </w:rPr>
            </w:r>
            <w:r w:rsidR="00FD069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607A1">
              <w:rPr>
                <w:rFonts w:ascii="Verdana" w:hAnsi="Verdana" w:cs="Tahoma"/>
                <w:bCs/>
                <w:sz w:val="20"/>
                <w:szCs w:val="20"/>
                <w:lang w:val="en-US"/>
              </w:rPr>
              <w:t xml:space="preserve">Feminino </w:t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FD0699">
              <w:rPr>
                <w:rFonts w:ascii="Verdana" w:hAnsi="Verdana" w:cs="Arial"/>
                <w:sz w:val="20"/>
                <w:szCs w:val="20"/>
              </w:rPr>
            </w:r>
            <w:r w:rsidR="00FD069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60177C" w:rsidRPr="00C607A1" w:rsidTr="00662117">
        <w:trPr>
          <w:cantSplit/>
          <w:trHeight w:val="397"/>
          <w:jc w:val="center"/>
        </w:trPr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tabs>
                <w:tab w:val="right" w:pos="4536"/>
              </w:tabs>
              <w:rPr>
                <w:rFonts w:ascii="Verdana" w:hAnsi="Verdana"/>
                <w:sz w:val="20"/>
                <w:szCs w:val="20"/>
              </w:rPr>
            </w:pPr>
            <w:r w:rsidRPr="00C607A1">
              <w:rPr>
                <w:rFonts w:ascii="Verdana" w:hAnsi="Verdana"/>
                <w:sz w:val="20"/>
                <w:szCs w:val="20"/>
              </w:rPr>
              <w:t xml:space="preserve">Cartão Cidadão/Autorização Residência: </w:t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60177C" w:rsidRPr="00C607A1" w:rsidTr="00662117">
        <w:trPr>
          <w:cantSplit/>
          <w:trHeight w:val="397"/>
          <w:jc w:val="center"/>
        </w:trPr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tabs>
                <w:tab w:val="right" w:pos="4536"/>
              </w:tabs>
              <w:rPr>
                <w:rFonts w:ascii="Verdana" w:hAnsi="Verdana"/>
                <w:sz w:val="20"/>
                <w:szCs w:val="20"/>
              </w:rPr>
            </w:pPr>
            <w:r w:rsidRPr="00C607A1">
              <w:rPr>
                <w:rFonts w:ascii="Verdana" w:hAnsi="Verdana"/>
                <w:sz w:val="20"/>
                <w:szCs w:val="20"/>
              </w:rPr>
              <w:t>Número Identificação Fiscal</w:t>
            </w:r>
            <w:r>
              <w:rPr>
                <w:rFonts w:ascii="Verdana" w:hAnsi="Verdana"/>
                <w:sz w:val="20"/>
                <w:szCs w:val="20"/>
              </w:rPr>
              <w:t xml:space="preserve"> (NIF)</w:t>
            </w:r>
            <w:r w:rsidRPr="00C607A1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60177C" w:rsidRPr="00C607A1" w:rsidTr="00662117">
        <w:trPr>
          <w:cantSplit/>
          <w:trHeight w:val="397"/>
          <w:jc w:val="center"/>
        </w:trPr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C607A1">
              <w:rPr>
                <w:rFonts w:ascii="Verdana" w:hAnsi="Verdana" w:cs="Tahoma"/>
                <w:sz w:val="20"/>
                <w:szCs w:val="20"/>
              </w:rPr>
              <w:t>Morada</w:t>
            </w:r>
            <w:r w:rsidRPr="00C607A1">
              <w:rPr>
                <w:rFonts w:ascii="Verdana" w:hAnsi="Verdana" w:cs="Tahoma"/>
                <w:bCs/>
                <w:sz w:val="20"/>
                <w:szCs w:val="20"/>
              </w:rPr>
              <w:t xml:space="preserve">: </w:t>
            </w:r>
            <w:r w:rsidR="00FD0699" w:rsidRPr="00C607A1">
              <w:rPr>
                <w:rFonts w:ascii="Verdana" w:hAnsi="Verdana" w:cs="Arial"/>
                <w:bCs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FD0699" w:rsidRPr="00C607A1">
              <w:rPr>
                <w:rFonts w:ascii="Verdana" w:hAnsi="Verdana" w:cs="Arial"/>
                <w:bCs/>
                <w:sz w:val="20"/>
                <w:szCs w:val="20"/>
                <w:lang w:val="pt-PT"/>
              </w:rPr>
            </w:r>
            <w:r w:rsidR="00FD0699" w:rsidRPr="00C607A1">
              <w:rPr>
                <w:rFonts w:ascii="Verdana" w:hAnsi="Verdana" w:cs="Arial"/>
                <w:bCs/>
                <w:sz w:val="20"/>
                <w:szCs w:val="20"/>
                <w:lang w:val="pt-PT"/>
              </w:rPr>
              <w:fldChar w:fldCharType="separate"/>
            </w:r>
            <w:r w:rsidRPr="00C607A1">
              <w:rPr>
                <w:rFonts w:ascii="Arial" w:hAnsi="Arial" w:cs="Arial"/>
                <w:bCs/>
                <w:sz w:val="20"/>
                <w:szCs w:val="20"/>
                <w:lang w:val="pt-PT"/>
              </w:rPr>
              <w:t> </w:t>
            </w:r>
            <w:r w:rsidRPr="00C607A1">
              <w:rPr>
                <w:rFonts w:ascii="Arial" w:hAnsi="Arial" w:cs="Arial"/>
                <w:bCs/>
                <w:sz w:val="20"/>
                <w:szCs w:val="20"/>
                <w:lang w:val="pt-PT"/>
              </w:rPr>
              <w:t> </w:t>
            </w:r>
            <w:r w:rsidRPr="00C607A1">
              <w:rPr>
                <w:rFonts w:ascii="Arial" w:hAnsi="Arial" w:cs="Arial"/>
                <w:bCs/>
                <w:sz w:val="20"/>
                <w:szCs w:val="20"/>
                <w:lang w:val="pt-PT"/>
              </w:rPr>
              <w:t> </w:t>
            </w:r>
            <w:r w:rsidRPr="00C607A1">
              <w:rPr>
                <w:rFonts w:ascii="Arial" w:hAnsi="Arial" w:cs="Arial"/>
                <w:bCs/>
                <w:sz w:val="20"/>
                <w:szCs w:val="20"/>
                <w:lang w:val="pt-PT"/>
              </w:rPr>
              <w:t> </w:t>
            </w:r>
            <w:r w:rsidRPr="00C607A1">
              <w:rPr>
                <w:rFonts w:ascii="Arial" w:hAnsi="Arial" w:cs="Arial"/>
                <w:bCs/>
                <w:sz w:val="20"/>
                <w:szCs w:val="20"/>
                <w:lang w:val="pt-PT"/>
              </w:rPr>
              <w:t> </w:t>
            </w:r>
            <w:r w:rsidR="00FD0699" w:rsidRPr="00C607A1">
              <w:rPr>
                <w:rFonts w:ascii="Verdana" w:hAnsi="Verdana" w:cs="Arial"/>
                <w:bCs/>
                <w:sz w:val="20"/>
                <w:szCs w:val="20"/>
                <w:lang w:val="pt-PT"/>
              </w:rPr>
              <w:fldChar w:fldCharType="end"/>
            </w:r>
          </w:p>
        </w:tc>
      </w:tr>
      <w:tr w:rsidR="0060177C" w:rsidRPr="00C607A1" w:rsidTr="00662117">
        <w:trPr>
          <w:cantSplit/>
          <w:trHeight w:val="397"/>
          <w:jc w:val="center"/>
        </w:trPr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C607A1">
              <w:rPr>
                <w:rFonts w:ascii="Verdana" w:hAnsi="Verdana"/>
                <w:sz w:val="20"/>
                <w:szCs w:val="20"/>
                <w:lang w:val="en-US"/>
              </w:rPr>
              <w:t>Código Postal e Localidade:</w:t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60177C" w:rsidRPr="00C607A1" w:rsidTr="00662117">
        <w:trPr>
          <w:cantSplit/>
          <w:trHeight w:val="397"/>
          <w:jc w:val="center"/>
        </w:trPr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>
              <w:rPr>
                <w:rFonts w:ascii="Verdana" w:hAnsi="Verdana" w:cs="Tahoma"/>
                <w:sz w:val="20"/>
                <w:szCs w:val="20"/>
                <w:lang w:val="en-GB"/>
              </w:rPr>
              <w:t>E-mail</w:t>
            </w:r>
            <w:r w:rsidRPr="00C607A1">
              <w:rPr>
                <w:rFonts w:ascii="Verdana" w:hAnsi="Verdana" w:cs="Tahoma"/>
                <w:sz w:val="20"/>
                <w:szCs w:val="20"/>
                <w:lang w:val="en-GB"/>
              </w:rPr>
              <w:t>:</w:t>
            </w:r>
            <w:r w:rsidRPr="00C607A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60177C" w:rsidRPr="00C607A1" w:rsidTr="00662117">
        <w:trPr>
          <w:cantSplit/>
          <w:trHeight w:val="397"/>
          <w:jc w:val="center"/>
        </w:trPr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C607A1">
              <w:rPr>
                <w:rFonts w:ascii="Verdana" w:hAnsi="Verdana" w:cs="Tahoma"/>
                <w:bCs/>
                <w:sz w:val="20"/>
                <w:szCs w:val="20"/>
                <w:lang w:val="en-GB"/>
              </w:rPr>
              <w:t>Telefone / Telemóvel:</w:t>
            </w:r>
            <w:r w:rsidRPr="00C607A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C607A1">
              <w:rPr>
                <w:rFonts w:ascii="Verdana" w:hAnsi="Verdana" w:cs="Arial"/>
                <w:sz w:val="20"/>
                <w:szCs w:val="20"/>
              </w:rPr>
              <w:t xml:space="preserve"> / </w:t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="00FD0699" w:rsidRPr="00C607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60177C" w:rsidRPr="002B72A7" w:rsidTr="00662117">
        <w:trPr>
          <w:cantSplit/>
          <w:trHeight w:val="952"/>
          <w:jc w:val="center"/>
        </w:trPr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4A497A" w:rsidRDefault="0060177C" w:rsidP="00A30E61">
            <w:pPr>
              <w:spacing w:after="20"/>
              <w:jc w:val="center"/>
              <w:rPr>
                <w:rFonts w:ascii="Verdana" w:hAnsi="Verdana" w:cs="Tahoma"/>
                <w:b/>
                <w:iCs/>
                <w:sz w:val="32"/>
                <w:szCs w:val="16"/>
                <w:lang w:val="pt-PT"/>
              </w:rPr>
            </w:pPr>
            <w:r w:rsidRPr="004A497A">
              <w:rPr>
                <w:rFonts w:ascii="Verdana" w:hAnsi="Verdana" w:cs="Tahoma"/>
                <w:b/>
                <w:iCs/>
                <w:sz w:val="32"/>
                <w:szCs w:val="16"/>
                <w:lang w:val="pt-PT"/>
              </w:rPr>
              <w:t>Informação escolar/laboral</w:t>
            </w:r>
          </w:p>
          <w:p w:rsidR="0060177C" w:rsidRPr="00D63006" w:rsidRDefault="0060177C" w:rsidP="00A30E61">
            <w:pPr>
              <w:spacing w:after="20"/>
              <w:jc w:val="center"/>
              <w:rPr>
                <w:rFonts w:ascii="Verdana" w:hAnsi="Verdana"/>
                <w:sz w:val="32"/>
                <w:szCs w:val="16"/>
                <w:lang w:val="pt-PT"/>
              </w:rPr>
            </w:pPr>
            <w:r w:rsidRPr="00D63006">
              <w:rPr>
                <w:rFonts w:ascii="Verdana" w:hAnsi="Verdana"/>
                <w:sz w:val="20"/>
                <w:szCs w:val="16"/>
                <w:lang w:val="pt-PT"/>
              </w:rPr>
              <w:t>(preencher de acordo com a sua situação atual)</w:t>
            </w:r>
          </w:p>
        </w:tc>
      </w:tr>
      <w:tr w:rsidR="0060177C" w:rsidRPr="005031C8" w:rsidTr="00662117">
        <w:trPr>
          <w:cantSplit/>
          <w:trHeight w:val="1191"/>
          <w:jc w:val="center"/>
        </w:trPr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D63006" w:rsidRDefault="0060177C" w:rsidP="00A30E61">
            <w:pPr>
              <w:spacing w:line="360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D63006">
              <w:rPr>
                <w:rFonts w:ascii="Verdana" w:hAnsi="Verdana"/>
                <w:sz w:val="20"/>
                <w:szCs w:val="20"/>
                <w:lang w:val="pt-PT"/>
              </w:rPr>
              <w:t xml:space="preserve">Trabalha atualmente: Sim </w:t>
            </w:r>
            <w:r w:rsidR="00FD0699" w:rsidRPr="00D63006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006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D63006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D63006">
              <w:rPr>
                <w:rFonts w:ascii="Verdana" w:hAnsi="Verdana"/>
                <w:sz w:val="20"/>
                <w:szCs w:val="20"/>
                <w:lang w:val="pt-PT"/>
              </w:rPr>
              <w:t xml:space="preserve">  Não </w:t>
            </w:r>
            <w:r w:rsidR="00FD0699" w:rsidRPr="00D63006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006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D63006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</w:p>
          <w:p w:rsidR="0060177C" w:rsidRPr="00D63006" w:rsidRDefault="0060177C" w:rsidP="00A30E61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4A497A">
              <w:rPr>
                <w:rFonts w:ascii="Verdana" w:hAnsi="Verdana"/>
                <w:sz w:val="20"/>
                <w:szCs w:val="20"/>
                <w:lang w:val="pt-PT"/>
              </w:rPr>
              <w:t xml:space="preserve">Nome da empresa/instituição: </w:t>
            </w:r>
            <w:r w:rsidR="00FD0699" w:rsidRPr="00D63006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500"/>
                  </w:textInput>
                </w:ffData>
              </w:fldChar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FD0699" w:rsidRPr="00D63006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FD0699" w:rsidRPr="00D63006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FD0699" w:rsidRPr="00D63006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Pr="0044739E" w:rsidRDefault="0060177C" w:rsidP="00A30E61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D63006">
              <w:rPr>
                <w:rFonts w:ascii="Verdana" w:hAnsi="Verdana"/>
                <w:sz w:val="20"/>
                <w:szCs w:val="20"/>
                <w:lang w:val="en-US"/>
              </w:rPr>
              <w:t xml:space="preserve">Sector Profissional: </w:t>
            </w:r>
            <w:r w:rsidR="00FD0699" w:rsidRPr="00D63006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500"/>
                  </w:textInput>
                </w:ffData>
              </w:fldChar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FD0699" w:rsidRPr="00D63006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FD0699" w:rsidRPr="00D63006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FD0699" w:rsidRPr="00D63006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60177C" w:rsidRPr="00876025" w:rsidTr="00662117">
        <w:trPr>
          <w:cantSplit/>
          <w:trHeight w:val="397"/>
          <w:jc w:val="center"/>
        </w:trPr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1B14D2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536"/>
              </w:tabs>
              <w:spacing w:before="60" w:after="60" w:line="276" w:lineRule="auto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PT"/>
              </w:rPr>
              <w:t>ALUNOS</w:t>
            </w:r>
          </w:p>
          <w:p w:rsidR="0060177C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536"/>
              </w:tabs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sz w:val="20"/>
                <w:szCs w:val="20"/>
                <w:lang w:val="pt-PT"/>
              </w:rPr>
              <w:t xml:space="preserve">Nível de estudos que frequenta atualmente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>(II/III/IV/V)</w:t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 xml:space="preserve">  </w:t>
            </w:r>
          </w:p>
          <w:p w:rsidR="0060177C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536"/>
              </w:tabs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iCs/>
                <w:sz w:val="20"/>
                <w:szCs w:val="20"/>
                <w:lang w:val="pt-PT"/>
              </w:rPr>
              <w:t>Nome do curso que frequenta (ex: Téc. de Restauração):</w:t>
            </w:r>
            <w:r w:rsidRPr="003F7FA3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Pr="00BE34AB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536"/>
              </w:tabs>
              <w:spacing w:before="60" w:after="60" w:line="276" w:lineRule="auto"/>
              <w:rPr>
                <w:rFonts w:ascii="Verdana" w:hAnsi="Verdana"/>
                <w:iCs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iCs/>
                <w:sz w:val="20"/>
                <w:szCs w:val="20"/>
                <w:lang w:val="pt-PT"/>
              </w:rPr>
              <w:t>Ano que frequenta (ex: 10º/11º/12º):</w:t>
            </w:r>
            <w:r w:rsidRPr="003F7FA3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536"/>
              </w:tabs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iCs/>
                <w:sz w:val="20"/>
                <w:szCs w:val="20"/>
                <w:lang w:val="pt-PT"/>
              </w:rPr>
              <w:t>Cursos realizados (</w:t>
            </w:r>
            <w:r>
              <w:rPr>
                <w:rFonts w:ascii="Verdana" w:hAnsi="Verdana"/>
                <w:iCs/>
                <w:sz w:val="20"/>
                <w:szCs w:val="20"/>
                <w:lang w:val="pt-PT"/>
              </w:rPr>
              <w:t xml:space="preserve">ex: </w:t>
            </w:r>
            <w:r w:rsidRPr="00BE34AB">
              <w:rPr>
                <w:rFonts w:ascii="Verdana" w:hAnsi="Verdana"/>
                <w:iCs/>
                <w:sz w:val="20"/>
                <w:szCs w:val="20"/>
                <w:lang w:val="pt-PT"/>
              </w:rPr>
              <w:t>cursos</w:t>
            </w:r>
            <w:r>
              <w:rPr>
                <w:rFonts w:ascii="Verdana" w:hAnsi="Verdana"/>
                <w:iCs/>
                <w:sz w:val="20"/>
                <w:szCs w:val="20"/>
                <w:lang w:val="pt-PT"/>
              </w:rPr>
              <w:t xml:space="preserve"> de língua, informática</w:t>
            </w:r>
            <w:r w:rsidRPr="00BE34AB">
              <w:rPr>
                <w:rFonts w:ascii="Verdana" w:hAnsi="Verdana"/>
                <w:iCs/>
                <w:sz w:val="20"/>
                <w:szCs w:val="20"/>
                <w:lang w:val="pt-PT"/>
              </w:rPr>
              <w:t>):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</w:p>
          <w:p w:rsidR="0060177C" w:rsidRPr="00BE34AB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>Enumer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>e</w:t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 países de preferência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(de acordo com o flyer de informação do projeto)</w:t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>:</w:t>
            </w:r>
          </w:p>
          <w:p w:rsidR="0060177C" w:rsidRPr="00BE34AB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1 – 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Pr="00BE34AB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2 – 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Pr="00D63006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536"/>
              </w:tabs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3 – 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60177C" w:rsidRPr="005031C8" w:rsidTr="00662117">
        <w:trPr>
          <w:trHeight w:val="397"/>
          <w:jc w:val="center"/>
        </w:trPr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1B14D2" w:rsidRDefault="0060177C" w:rsidP="00A30E61">
            <w:pPr>
              <w:tabs>
                <w:tab w:val="right" w:pos="4536"/>
              </w:tabs>
              <w:spacing w:before="60" w:after="60" w:line="276" w:lineRule="auto"/>
              <w:rPr>
                <w:rFonts w:ascii="Verdana" w:hAnsi="Verdana"/>
                <w:b/>
                <w:sz w:val="20"/>
                <w:szCs w:val="20"/>
                <w:lang w:val="pt-PT"/>
              </w:rPr>
            </w:pPr>
            <w:r w:rsidRPr="001B14D2">
              <w:rPr>
                <w:rFonts w:ascii="Verdana" w:hAnsi="Verdana"/>
                <w:b/>
                <w:sz w:val="20"/>
                <w:szCs w:val="20"/>
                <w:lang w:val="pt-PT"/>
              </w:rPr>
              <w:t>EX-</w:t>
            </w:r>
            <w:r>
              <w:rPr>
                <w:rFonts w:ascii="Verdana" w:hAnsi="Verdana"/>
                <w:b/>
                <w:sz w:val="20"/>
                <w:szCs w:val="20"/>
                <w:lang w:val="pt-PT"/>
              </w:rPr>
              <w:t>ALUNOS</w:t>
            </w:r>
            <w:r w:rsidRPr="001B14D2">
              <w:rPr>
                <w:rFonts w:ascii="Verdana" w:hAnsi="Verdana"/>
                <w:b/>
                <w:sz w:val="20"/>
                <w:szCs w:val="20"/>
                <w:lang w:val="pt-PT"/>
              </w:rPr>
              <w:t xml:space="preserve"> </w:t>
            </w:r>
          </w:p>
          <w:p w:rsidR="0060177C" w:rsidRDefault="0060177C" w:rsidP="00A30E61">
            <w:pPr>
              <w:tabs>
                <w:tab w:val="right" w:pos="4536"/>
              </w:tabs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>Nível de estudos finalizados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(II/III/IV/V)</w:t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>: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Pr="00BE34AB" w:rsidRDefault="0060177C" w:rsidP="00A30E61">
            <w:pPr>
              <w:tabs>
                <w:tab w:val="right" w:pos="4536"/>
              </w:tabs>
              <w:spacing w:before="60" w:after="60" w:line="276" w:lineRule="auto"/>
              <w:rPr>
                <w:rFonts w:ascii="Verdana" w:hAnsi="Verdana"/>
                <w:iCs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iCs/>
                <w:sz w:val="20"/>
                <w:szCs w:val="20"/>
                <w:lang w:val="pt-PT"/>
              </w:rPr>
              <w:t>Nome do curso concluído (ex: Téc. de Restauração):</w:t>
            </w:r>
            <w:r w:rsidRPr="003F7FA3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Default="0060177C" w:rsidP="00A30E61">
            <w:pPr>
              <w:tabs>
                <w:tab w:val="left" w:pos="3119"/>
                <w:tab w:val="right" w:pos="4536"/>
              </w:tabs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iCs/>
                <w:sz w:val="20"/>
                <w:szCs w:val="20"/>
                <w:lang w:val="pt-PT"/>
              </w:rPr>
              <w:t>Cursos realizados (</w:t>
            </w:r>
            <w:r>
              <w:rPr>
                <w:rFonts w:ascii="Verdana" w:hAnsi="Verdana"/>
                <w:iCs/>
                <w:sz w:val="20"/>
                <w:szCs w:val="20"/>
                <w:lang w:val="pt-PT"/>
              </w:rPr>
              <w:t xml:space="preserve">ex: </w:t>
            </w:r>
            <w:r w:rsidRPr="00BE34AB">
              <w:rPr>
                <w:rFonts w:ascii="Verdana" w:hAnsi="Verdana"/>
                <w:iCs/>
                <w:sz w:val="20"/>
                <w:szCs w:val="20"/>
                <w:lang w:val="pt-PT"/>
              </w:rPr>
              <w:t>cursos</w:t>
            </w:r>
            <w:r>
              <w:rPr>
                <w:rFonts w:ascii="Verdana" w:hAnsi="Verdana"/>
                <w:iCs/>
                <w:sz w:val="20"/>
                <w:szCs w:val="20"/>
                <w:lang w:val="pt-PT"/>
              </w:rPr>
              <w:t xml:space="preserve"> de língua, informática</w:t>
            </w:r>
            <w:r w:rsidRPr="00BE34AB">
              <w:rPr>
                <w:rFonts w:ascii="Verdana" w:hAnsi="Verdana"/>
                <w:iCs/>
                <w:sz w:val="20"/>
                <w:szCs w:val="20"/>
                <w:lang w:val="pt-PT"/>
              </w:rPr>
              <w:t>):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Default="0060177C" w:rsidP="00A30E61">
            <w:pPr>
              <w:tabs>
                <w:tab w:val="left" w:pos="3119"/>
                <w:tab w:val="right" w:pos="4536"/>
              </w:tabs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</w:p>
          <w:p w:rsidR="0060177C" w:rsidRPr="00BE34AB" w:rsidRDefault="0060177C" w:rsidP="00A30E61">
            <w:pPr>
              <w:tabs>
                <w:tab w:val="left" w:pos="3119"/>
                <w:tab w:val="right" w:pos="4536"/>
              </w:tabs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sz w:val="20"/>
                <w:szCs w:val="20"/>
                <w:lang w:val="pt-PT"/>
              </w:rPr>
              <w:t>Dentro da sua á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rea 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>de estudos,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>indique três tarefas específicas que desejaria desempenhar durante a experiência de mobilidade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:</w:t>
            </w:r>
          </w:p>
          <w:p w:rsidR="0060177C" w:rsidRPr="00BE34AB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1 - 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Pr="00BE34AB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2 - 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lastRenderedPageBreak/>
              <w:t xml:space="preserve">3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>-</w:t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Pr="00BE34AB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>Enumer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>e</w:t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 países de preferência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(de acordo com </w:t>
            </w:r>
            <w:r w:rsidR="00662117">
              <w:rPr>
                <w:rFonts w:ascii="Verdana" w:hAnsi="Verdana"/>
                <w:sz w:val="20"/>
                <w:szCs w:val="20"/>
                <w:lang w:val="pt-PT"/>
              </w:rPr>
              <w:t>a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informação do projeto)</w:t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>:</w:t>
            </w:r>
          </w:p>
          <w:p w:rsidR="0060177C" w:rsidRPr="00BE34AB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1 – 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Pr="00BE34AB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2 – 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Pr="00876025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3 – 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60177C" w:rsidRPr="00D63006" w:rsidTr="00662117">
        <w:trPr>
          <w:cantSplit/>
          <w:trHeight w:val="766"/>
          <w:jc w:val="center"/>
        </w:trPr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662117">
            <w:pPr>
              <w:jc w:val="center"/>
              <w:rPr>
                <w:rFonts w:ascii="Verdana" w:hAnsi="Verdana" w:cs="Tahoma"/>
                <w:b/>
                <w:iCs/>
                <w:sz w:val="32"/>
                <w:szCs w:val="16"/>
                <w:lang w:val="pt-PT"/>
              </w:rPr>
            </w:pPr>
            <w:r>
              <w:rPr>
                <w:rFonts w:ascii="Verdana" w:hAnsi="Verdana" w:cs="Tahoma"/>
                <w:b/>
                <w:iCs/>
                <w:sz w:val="32"/>
                <w:szCs w:val="16"/>
                <w:lang w:val="pt-PT"/>
              </w:rPr>
              <w:lastRenderedPageBreak/>
              <w:t>Outros Dados</w:t>
            </w:r>
          </w:p>
        </w:tc>
      </w:tr>
      <w:tr w:rsidR="0060177C" w:rsidRPr="002B72A7" w:rsidTr="00662117">
        <w:trPr>
          <w:cantSplit/>
          <w:trHeight w:val="1191"/>
          <w:jc w:val="center"/>
        </w:trPr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BE34AB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Conheci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>mento de idiomas estrangeiros:</w:t>
            </w:r>
          </w:p>
          <w:p w:rsidR="0060177C" w:rsidRPr="00BE34AB" w:rsidRDefault="0060177C" w:rsidP="00A30E61">
            <w:pPr>
              <w:numPr>
                <w:ilvl w:val="0"/>
                <w:numId w:val="2"/>
              </w:num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>Inglês: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  <w:t xml:space="preserve">A1 </w:t>
            </w:r>
            <w:r w:rsidR="00FD0699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  <w:t xml:space="preserve">A2 </w:t>
            </w:r>
            <w:r w:rsidR="00FD0699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  <w:t>B1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B2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>C1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C2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</w:p>
          <w:p w:rsidR="0060177C" w:rsidRPr="0041412E" w:rsidRDefault="0060177C" w:rsidP="00A30E61">
            <w:pPr>
              <w:numPr>
                <w:ilvl w:val="0"/>
                <w:numId w:val="2"/>
              </w:num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>Francês: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  <w:t xml:space="preserve">A1 </w:t>
            </w:r>
            <w:r w:rsidR="00FD0699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  <w:t xml:space="preserve">A2 </w:t>
            </w:r>
            <w:r w:rsidR="00FD0699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  <w:t>B1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B2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>C1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C2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</w:p>
          <w:p w:rsidR="0060177C" w:rsidRPr="00BE34AB" w:rsidRDefault="0060177C" w:rsidP="00A30E61">
            <w:pPr>
              <w:numPr>
                <w:ilvl w:val="0"/>
                <w:numId w:val="2"/>
              </w:num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Alemão: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A1 </w:t>
            </w:r>
            <w:r w:rsidR="00FD0699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  <w:t xml:space="preserve">A2 </w:t>
            </w:r>
            <w:r w:rsidR="00FD0699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  <w:t>B1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B2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>C1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C2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</w:p>
          <w:p w:rsidR="0060177C" w:rsidRPr="00BE34AB" w:rsidRDefault="0060177C" w:rsidP="00A30E61">
            <w:pPr>
              <w:numPr>
                <w:ilvl w:val="0"/>
                <w:numId w:val="2"/>
              </w:num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Italiano: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A1 </w:t>
            </w:r>
            <w:r w:rsidR="00FD0699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  <w:t xml:space="preserve">A2 </w:t>
            </w:r>
            <w:r w:rsidR="00FD0699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  <w:t>B1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B2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>C1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C2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</w:p>
          <w:p w:rsidR="0060177C" w:rsidRPr="00BE34AB" w:rsidRDefault="0060177C" w:rsidP="00A30E61">
            <w:pPr>
              <w:numPr>
                <w:ilvl w:val="0"/>
                <w:numId w:val="2"/>
              </w:num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Espanhol: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A1 </w:t>
            </w:r>
            <w:r w:rsidR="00FD0699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  <w:t xml:space="preserve">A2 </w:t>
            </w:r>
            <w:r w:rsidR="00FD0699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  <w:t>B1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B2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>C1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C2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</w:p>
          <w:p w:rsidR="0060177C" w:rsidRPr="00C607A1" w:rsidRDefault="0060177C" w:rsidP="00A30E61">
            <w:pPr>
              <w:numPr>
                <w:ilvl w:val="0"/>
                <w:numId w:val="2"/>
              </w:num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Outros: 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FD0699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A1 </w:t>
            </w:r>
            <w:r w:rsidR="00FD0699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  <w:t xml:space="preserve">A2 </w:t>
            </w:r>
            <w:r w:rsidR="00FD0699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  <w:t>B1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B2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>C1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C2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</w:p>
          <w:p w:rsidR="0060177C" w:rsidRPr="00C607A1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</w:p>
          <w:p w:rsidR="0060177C" w:rsidRPr="00C607A1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sz w:val="20"/>
                <w:szCs w:val="20"/>
                <w:lang w:val="pt-PT"/>
              </w:rPr>
              <w:t xml:space="preserve">Níveis A (utilizador básico) / Níveis B (utilizador competente) / Níveis C (utilizador avançado). Em caso de dúvida, faça a sua autoavaliação aqui: </w:t>
            </w:r>
            <w:hyperlink r:id="rId7" w:history="1">
              <w:r w:rsidRPr="00576F74">
                <w:rPr>
                  <w:rStyle w:val="Hiperligao"/>
                  <w:rFonts w:ascii="Verdana" w:hAnsi="Verdana" w:cs="Arial"/>
                  <w:sz w:val="20"/>
                  <w:szCs w:val="20"/>
                  <w:lang w:val="pt-PT"/>
                </w:rPr>
                <w:t>(https://europass.cedefop.europa.eu/pt/resources/european-language-levels-cefr</w:t>
              </w:r>
            </w:hyperlink>
            <w:r>
              <w:rPr>
                <w:rFonts w:ascii="Verdana" w:hAnsi="Verdana" w:cs="Arial"/>
                <w:sz w:val="20"/>
                <w:szCs w:val="20"/>
                <w:lang w:val="pt-PT"/>
              </w:rPr>
              <w:t>)</w:t>
            </w:r>
          </w:p>
        </w:tc>
      </w:tr>
      <w:tr w:rsidR="0060177C" w:rsidRPr="00D63006" w:rsidTr="00662117">
        <w:trPr>
          <w:cantSplit/>
          <w:trHeight w:val="1134"/>
          <w:jc w:val="center"/>
        </w:trPr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BE34AB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466"/>
              </w:tabs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Porque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 xml:space="preserve"> está interessado nesta experiência de mobilidade 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no estrangeiro?</w:t>
            </w:r>
          </w:p>
          <w:p w:rsidR="0060177C" w:rsidRPr="00D63006" w:rsidRDefault="00FD0699" w:rsidP="00A30E61">
            <w:p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60177C" w:rsidRPr="00D63006" w:rsidTr="00662117">
        <w:trPr>
          <w:cantSplit/>
          <w:trHeight w:val="1134"/>
          <w:jc w:val="center"/>
        </w:trPr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BE34AB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Doenças importantes (alergias, restrições alimentares, etc.):</w:t>
            </w:r>
          </w:p>
          <w:p w:rsidR="0060177C" w:rsidRPr="00D63006" w:rsidRDefault="00FD0699" w:rsidP="00A30E61">
            <w:p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60177C" w:rsidRPr="005031C8" w:rsidTr="00662117">
        <w:trPr>
          <w:cantSplit/>
          <w:trHeight w:val="397"/>
          <w:jc w:val="center"/>
        </w:trPr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Esteve anteriormente fora de Portugal?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Sim </w:t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  Não </w:t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</w:r>
            <w:r w:rsidR="00FD0699">
              <w:rPr>
                <w:rFonts w:ascii="Verdana" w:hAnsi="Verdana"/>
                <w:sz w:val="20"/>
                <w:szCs w:val="20"/>
                <w:lang w:val="pt-PT"/>
              </w:rPr>
              <w:fldChar w:fldCharType="separate"/>
            </w:r>
            <w:r w:rsidR="00FD0699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</w:p>
          <w:p w:rsidR="0060177C" w:rsidRPr="00BE34AB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</w:p>
          <w:p w:rsidR="0060177C" w:rsidRPr="00BE34AB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sz w:val="20"/>
                <w:szCs w:val="20"/>
                <w:lang w:val="pt-PT"/>
              </w:rPr>
              <w:t>Se sim, e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m que país/países e âmbito (lazer, trabalho, intercâmbios, etc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>.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)?</w:t>
            </w:r>
          </w:p>
          <w:p w:rsidR="0060177C" w:rsidRPr="00C607A1" w:rsidRDefault="00FD0699" w:rsidP="00A30E61">
            <w:p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</w:tc>
      </w:tr>
    </w:tbl>
    <w:p w:rsidR="0060177C" w:rsidRDefault="0060177C" w:rsidP="0060177C">
      <w:pPr>
        <w:tabs>
          <w:tab w:val="right" w:pos="4466"/>
        </w:tabs>
        <w:spacing w:before="60" w:after="60" w:line="276" w:lineRule="auto"/>
        <w:rPr>
          <w:rFonts w:ascii="Verdana" w:hAnsi="Verdana"/>
          <w:sz w:val="20"/>
          <w:szCs w:val="20"/>
          <w:lang w:val="pt-PT"/>
        </w:rPr>
      </w:pPr>
    </w:p>
    <w:tbl>
      <w:tblPr>
        <w:tblW w:w="9606" w:type="dxa"/>
        <w:jc w:val="center"/>
        <w:tblLook w:val="04A0"/>
      </w:tblPr>
      <w:tblGrid>
        <w:gridCol w:w="1809"/>
        <w:gridCol w:w="7797"/>
      </w:tblGrid>
      <w:tr w:rsidR="0060177C" w:rsidRPr="002B72A7" w:rsidTr="00A30E61">
        <w:trPr>
          <w:jc w:val="center"/>
        </w:trPr>
        <w:tc>
          <w:tcPr>
            <w:tcW w:w="1809" w:type="dxa"/>
            <w:shd w:val="clear" w:color="auto" w:fill="auto"/>
          </w:tcPr>
          <w:p w:rsidR="0060177C" w:rsidRPr="00D955C6" w:rsidRDefault="0060177C" w:rsidP="00A30E61">
            <w:pPr>
              <w:spacing w:after="20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>
                  <wp:extent cx="952500" cy="952500"/>
                  <wp:effectExtent l="0" t="0" r="0" b="0"/>
                  <wp:docPr id="3" name="Imagem 2" descr="MC9004347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347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shd w:val="clear" w:color="auto" w:fill="auto"/>
          </w:tcPr>
          <w:p w:rsidR="0060177C" w:rsidRPr="00C27DF2" w:rsidRDefault="0060177C" w:rsidP="00C27DF2">
            <w:pPr>
              <w:spacing w:after="20" w:line="360" w:lineRule="auto"/>
              <w:rPr>
                <w:rFonts w:ascii="Verdana" w:hAnsi="Verdana"/>
                <w:b/>
                <w:color w:val="0000FF"/>
                <w:sz w:val="18"/>
                <w:szCs w:val="18"/>
                <w:lang w:val="pt-PT"/>
              </w:rPr>
            </w:pPr>
            <w:r w:rsidRPr="00C27DF2">
              <w:rPr>
                <w:rFonts w:ascii="Verdana" w:hAnsi="Verdana"/>
                <w:b/>
                <w:color w:val="0000FF"/>
                <w:sz w:val="18"/>
                <w:szCs w:val="18"/>
                <w:lang w:val="pt-PT"/>
              </w:rPr>
              <w:t>Caro candidato/a,</w:t>
            </w:r>
          </w:p>
          <w:p w:rsidR="00C27DF2" w:rsidRPr="00C27DF2" w:rsidRDefault="0060177C" w:rsidP="00C27DF2">
            <w:pPr>
              <w:spacing w:after="20" w:line="360" w:lineRule="auto"/>
              <w:rPr>
                <w:rFonts w:ascii="Verdana" w:hAnsi="Verdana"/>
                <w:b/>
                <w:color w:val="0000FF"/>
                <w:sz w:val="18"/>
                <w:szCs w:val="18"/>
                <w:lang w:val="pt-PT"/>
              </w:rPr>
            </w:pPr>
            <w:r w:rsidRPr="00C27DF2">
              <w:rPr>
                <w:rFonts w:ascii="Verdana" w:hAnsi="Verdana"/>
                <w:b/>
                <w:color w:val="0000FF"/>
                <w:sz w:val="18"/>
                <w:szCs w:val="18"/>
                <w:lang w:val="pt-PT"/>
              </w:rPr>
              <w:t>Além deste formulário deverá enviar</w:t>
            </w:r>
            <w:r w:rsidR="00C27DF2" w:rsidRPr="00C27DF2">
              <w:rPr>
                <w:rFonts w:ascii="Verdana" w:hAnsi="Verdana"/>
                <w:b/>
                <w:color w:val="0000FF"/>
                <w:sz w:val="18"/>
                <w:szCs w:val="18"/>
                <w:lang w:val="pt-PT"/>
              </w:rPr>
              <w:t xml:space="preserve"> o </w:t>
            </w:r>
            <w:r w:rsidRPr="00C27DF2">
              <w:rPr>
                <w:rFonts w:ascii="Verdana" w:hAnsi="Verdana"/>
                <w:b/>
                <w:color w:val="0000FF"/>
                <w:sz w:val="18"/>
                <w:szCs w:val="18"/>
                <w:lang w:val="pt-PT"/>
              </w:rPr>
              <w:t xml:space="preserve">CV Europass </w:t>
            </w:r>
          </w:p>
          <w:p w:rsidR="0060177C" w:rsidRDefault="00EE2702" w:rsidP="00C27DF2">
            <w:pPr>
              <w:spacing w:after="20" w:line="360" w:lineRule="auto"/>
              <w:rPr>
                <w:rFonts w:ascii="Verdana" w:hAnsi="Verdana"/>
                <w:color w:val="0000FF"/>
                <w:sz w:val="18"/>
                <w:szCs w:val="18"/>
                <w:lang w:val="pt-PT"/>
              </w:rPr>
            </w:pPr>
            <w:proofErr w:type="gramStart"/>
            <w:r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>Download</w:t>
            </w:r>
            <w:proofErr w:type="gramEnd"/>
            <w:r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 xml:space="preserve"> em </w:t>
            </w:r>
            <w:proofErr w:type="spellStart"/>
            <w:r w:rsidR="00C27DF2" w:rsidRPr="00C27DF2"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>em</w:t>
            </w:r>
            <w:proofErr w:type="spellEnd"/>
            <w:r w:rsidR="00C27DF2" w:rsidRPr="00C27DF2"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 xml:space="preserve"> </w:t>
            </w:r>
            <w:hyperlink r:id="rId9" w:history="1">
              <w:r w:rsidR="00C27DF2" w:rsidRPr="00C27DF2">
                <w:rPr>
                  <w:rStyle w:val="Hiperligao"/>
                  <w:rFonts w:ascii="Verdana" w:hAnsi="Verdana"/>
                  <w:sz w:val="18"/>
                  <w:szCs w:val="18"/>
                  <w:lang w:val="pt-PT"/>
                </w:rPr>
                <w:t>http://europass.cedefop.europa.eu/documents/curriculum-vitae</w:t>
              </w:r>
            </w:hyperlink>
            <w:r w:rsidR="00C27DF2"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>.</w:t>
            </w:r>
          </w:p>
          <w:p w:rsidR="00C27DF2" w:rsidRDefault="00C27DF2" w:rsidP="00C27DF2">
            <w:pPr>
              <w:spacing w:after="20" w:line="360" w:lineRule="auto"/>
              <w:rPr>
                <w:rFonts w:ascii="Verdana" w:hAnsi="Verdana"/>
                <w:color w:val="0000FF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 xml:space="preserve">Pode preencher em português ou </w:t>
            </w:r>
            <w:r w:rsidR="0060177C" w:rsidRPr="00C27DF2"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>inglês</w:t>
            </w:r>
            <w:r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>.</w:t>
            </w:r>
          </w:p>
          <w:p w:rsidR="00C27DF2" w:rsidRPr="00C27DF2" w:rsidRDefault="00C27DF2" w:rsidP="00C27DF2">
            <w:pPr>
              <w:spacing w:after="20" w:line="360" w:lineRule="auto"/>
              <w:rPr>
                <w:rFonts w:ascii="Verdana" w:hAnsi="Verdana"/>
                <w:b/>
                <w:color w:val="0000FF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 xml:space="preserve">Por favor, envie em </w:t>
            </w:r>
            <w:proofErr w:type="gramStart"/>
            <w:r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 xml:space="preserve">formato </w:t>
            </w:r>
            <w:r w:rsidR="0060177C" w:rsidRPr="00C27DF2"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>.</w:t>
            </w:r>
            <w:proofErr w:type="spellStart"/>
            <w:r w:rsidR="0060177C" w:rsidRPr="00C27DF2"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>pdf</w:t>
            </w:r>
            <w:proofErr w:type="spellEnd"/>
            <w:proofErr w:type="gramEnd"/>
            <w:r w:rsidR="0060177C" w:rsidRPr="00C27DF2"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>para proteger a formatação do</w:t>
            </w:r>
            <w:r w:rsidRPr="00C27DF2"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 xml:space="preserve"> documento</w:t>
            </w:r>
            <w:r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>.</w:t>
            </w:r>
          </w:p>
        </w:tc>
      </w:tr>
    </w:tbl>
    <w:p w:rsidR="0060177C" w:rsidRPr="00BB772E" w:rsidRDefault="0060177C" w:rsidP="0060177C">
      <w:pPr>
        <w:tabs>
          <w:tab w:val="right" w:pos="4466"/>
        </w:tabs>
        <w:spacing w:before="60" w:after="60" w:line="276" w:lineRule="auto"/>
        <w:rPr>
          <w:rFonts w:ascii="Verdana" w:hAnsi="Verdana"/>
          <w:sz w:val="20"/>
          <w:szCs w:val="20"/>
          <w:lang w:val="pt-PT"/>
        </w:rPr>
      </w:pPr>
    </w:p>
    <w:p w:rsidR="00BB772E" w:rsidRPr="0060177C" w:rsidRDefault="00BB772E" w:rsidP="0060177C">
      <w:pPr>
        <w:rPr>
          <w:szCs w:val="20"/>
          <w:lang w:val="pt-PT"/>
        </w:rPr>
      </w:pPr>
    </w:p>
    <w:sectPr w:rsidR="00BB772E" w:rsidRPr="0060177C" w:rsidSect="00662117">
      <w:headerReference w:type="default" r:id="rId10"/>
      <w:pgSz w:w="11906" w:h="16838" w:code="9"/>
      <w:pgMar w:top="851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2A7" w:rsidRDefault="002B72A7">
      <w:r>
        <w:separator/>
      </w:r>
    </w:p>
  </w:endnote>
  <w:endnote w:type="continuationSeparator" w:id="0">
    <w:p w:rsidR="002B72A7" w:rsidRDefault="002B7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a 777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2A7" w:rsidRDefault="002B72A7">
      <w:r>
        <w:separator/>
      </w:r>
    </w:p>
  </w:footnote>
  <w:footnote w:type="continuationSeparator" w:id="0">
    <w:p w:rsidR="002B72A7" w:rsidRDefault="002B7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64" w:type="pct"/>
      <w:jc w:val="center"/>
      <w:tblLayout w:type="fixed"/>
      <w:tblLook w:val="04A0"/>
    </w:tblPr>
    <w:tblGrid>
      <w:gridCol w:w="7153"/>
      <w:gridCol w:w="3180"/>
    </w:tblGrid>
    <w:tr w:rsidR="00D63006" w:rsidTr="00D63006">
      <w:trPr>
        <w:trHeight w:val="566"/>
        <w:jc w:val="center"/>
      </w:trPr>
      <w:tc>
        <w:tcPr>
          <w:tcW w:w="7153" w:type="dxa"/>
          <w:vAlign w:val="center"/>
        </w:tcPr>
        <w:p w:rsidR="00D63006" w:rsidRPr="00BE34AB" w:rsidRDefault="00D63006" w:rsidP="00D63006">
          <w:pPr>
            <w:spacing w:before="60" w:after="60" w:line="276" w:lineRule="auto"/>
            <w:rPr>
              <w:rFonts w:ascii="Verdana" w:hAnsi="Verdana" w:cs="Arial"/>
              <w:b/>
              <w:bCs/>
              <w:sz w:val="20"/>
              <w:szCs w:val="20"/>
              <w:lang w:val="pt-PT"/>
            </w:rPr>
          </w:pPr>
          <w:r w:rsidRPr="00BE34AB">
            <w:rPr>
              <w:rFonts w:ascii="Verdana" w:hAnsi="Verdana" w:cs="Arial"/>
              <w:b/>
              <w:bCs/>
              <w:sz w:val="20"/>
              <w:szCs w:val="20"/>
              <w:lang w:val="pt-PT"/>
            </w:rPr>
            <w:t xml:space="preserve">FORMULÁRIO DE PRÉ-INSCRIÇÃO </w:t>
          </w:r>
        </w:p>
        <w:p w:rsidR="00D63006" w:rsidRPr="00D63006" w:rsidRDefault="00D63006" w:rsidP="00D63006">
          <w:pPr>
            <w:spacing w:before="60" w:after="60" w:line="276" w:lineRule="auto"/>
            <w:rPr>
              <w:rFonts w:ascii="Verdana" w:hAnsi="Verdana" w:cs="Arial"/>
              <w:b/>
              <w:bCs/>
              <w:sz w:val="20"/>
              <w:szCs w:val="20"/>
              <w:lang w:val="pt-PT"/>
            </w:rPr>
          </w:pPr>
          <w:r>
            <w:rPr>
              <w:rFonts w:ascii="Verdana" w:hAnsi="Verdana" w:cs="Arial"/>
              <w:b/>
              <w:bCs/>
              <w:sz w:val="20"/>
              <w:szCs w:val="20"/>
              <w:lang w:val="pt-PT"/>
            </w:rPr>
            <w:t>PROGRAMA ERASMUS+ AÇÃO-CHAVE 1 - Mobilidade para Aprendizagem</w:t>
          </w:r>
        </w:p>
      </w:tc>
      <w:tc>
        <w:tcPr>
          <w:tcW w:w="3180" w:type="dxa"/>
          <w:vAlign w:val="center"/>
        </w:tcPr>
        <w:p w:rsidR="00D63006" w:rsidRDefault="00D63006" w:rsidP="005B3292">
          <w:pPr>
            <w:pStyle w:val="Cabealho"/>
            <w:tabs>
              <w:tab w:val="center" w:pos="4252"/>
              <w:tab w:val="right" w:pos="8504"/>
            </w:tabs>
            <w:jc w:val="right"/>
          </w:pPr>
          <w:r>
            <w:rPr>
              <w:noProof/>
              <w:lang w:val="pt-PT" w:eastAsia="pt-PT"/>
            </w:rPr>
            <w:drawing>
              <wp:inline distT="0" distB="0" distL="0" distR="0">
                <wp:extent cx="1876425" cy="533400"/>
                <wp:effectExtent l="19050" t="0" r="9525" b="0"/>
                <wp:docPr id="1" name="Imagem 4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3006" w:rsidRDefault="00D63006" w:rsidP="00892477">
    <w:pPr>
      <w:pStyle w:val="Cabealho"/>
      <w:tabs>
        <w:tab w:val="center" w:pos="4252"/>
        <w:tab w:val="right" w:pos="8504"/>
      </w:tabs>
      <w:ind w:right="-1136"/>
    </w:pPr>
  </w:p>
  <w:tbl>
    <w:tblPr>
      <w:tblW w:w="10261" w:type="dxa"/>
      <w:jc w:val="center"/>
      <w:tblInd w:w="-574" w:type="dxa"/>
      <w:tblLook w:val="04A0"/>
    </w:tblPr>
    <w:tblGrid>
      <w:gridCol w:w="1710"/>
      <w:gridCol w:w="1521"/>
      <w:gridCol w:w="1713"/>
      <w:gridCol w:w="2226"/>
      <w:gridCol w:w="1422"/>
      <w:gridCol w:w="1669"/>
    </w:tblGrid>
    <w:tr w:rsidR="00662117" w:rsidRPr="00C06D4A" w:rsidTr="00662117">
      <w:trPr>
        <w:trHeight w:val="567"/>
        <w:jc w:val="center"/>
      </w:trPr>
      <w:tc>
        <w:tcPr>
          <w:tcW w:w="1710" w:type="dxa"/>
          <w:vAlign w:val="bottom"/>
        </w:tcPr>
        <w:p w:rsidR="00662117" w:rsidRPr="00C06D4A" w:rsidRDefault="00662117" w:rsidP="00452E04">
          <w:pPr>
            <w:pStyle w:val="Cabealho"/>
            <w:jc w:val="center"/>
            <w:rPr>
              <w:noProof/>
              <w:lang w:val="pt-PT" w:eastAsia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>
                <wp:extent cx="495300" cy="619125"/>
                <wp:effectExtent l="19050" t="0" r="0" b="0"/>
                <wp:docPr id="2" name="Imagem 1" descr="Z:\2.- PROJ EUR - RED E COORD\4.- PROMOTORES\CM COVILHA\2014 - COVILHA.FORMA\Logotipo_Covilhã a TECER O FUTU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Z:\2.- PROJ EUR - RED E COORD\4.- PROMOTORES\CM COVILHA\2014 - COVILHA.FORMA\Logotipo_Covilhã a TECER O FUTU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662117" w:rsidRDefault="00662117" w:rsidP="00452E04">
          <w:pPr>
            <w:pStyle w:val="Cabealho"/>
            <w:jc w:val="center"/>
          </w:pPr>
          <w:r>
            <w:rPr>
              <w:noProof/>
              <w:lang w:val="pt-PT" w:eastAsia="pt-PT"/>
            </w:rPr>
            <w:drawing>
              <wp:inline distT="0" distB="0" distL="0" distR="0">
                <wp:extent cx="809625" cy="466725"/>
                <wp:effectExtent l="19050" t="0" r="0" b="0"/>
                <wp:docPr id="4" name="Imagem 2" descr="Associação para a Formação Tecnológica e Profissional da Beira Interi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Associação para a Formação Tecnológica e Profissional da Beira Interi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3" w:type="dxa"/>
          <w:vAlign w:val="center"/>
        </w:tcPr>
        <w:p w:rsidR="00662117" w:rsidRDefault="00662117" w:rsidP="00452E04">
          <w:pPr>
            <w:pStyle w:val="Cabealho"/>
            <w:jc w:val="center"/>
          </w:pPr>
          <w:r>
            <w:rPr>
              <w:noProof/>
              <w:lang w:val="pt-PT" w:eastAsia="pt-PT"/>
            </w:rPr>
            <w:drawing>
              <wp:inline distT="0" distB="0" distL="0" distR="0">
                <wp:extent cx="876300" cy="428625"/>
                <wp:effectExtent l="19050" t="0" r="0" b="0"/>
                <wp:docPr id="5" name="Imagem 7" descr="https://scontent-mad.xx.fbcdn.net/hphotos-xfp1/v/t1.0-9/229547_156245381109292_1230856_n.jpg?oh=e435e36dbd51d7a078fdd76bb7b1ea00&amp;oe=55D4C8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https://scontent-mad.xx.fbcdn.net/hphotos-xfp1/v/t1.0-9/229547_156245381109292_1230856_n.jpg?oh=e435e36dbd51d7a078fdd76bb7b1ea00&amp;oe=55D4C8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6" w:type="dxa"/>
          <w:vAlign w:val="center"/>
        </w:tcPr>
        <w:p w:rsidR="00662117" w:rsidRDefault="00662117" w:rsidP="00452E04">
          <w:pPr>
            <w:pStyle w:val="Cabealho"/>
            <w:jc w:val="center"/>
          </w:pPr>
          <w:r>
            <w:rPr>
              <w:noProof/>
              <w:lang w:val="pt-PT" w:eastAsia="pt-PT"/>
            </w:rPr>
            <w:drawing>
              <wp:inline distT="0" distB="0" distL="0" distR="0">
                <wp:extent cx="1257300" cy="152400"/>
                <wp:effectExtent l="19050" t="0" r="0" b="0"/>
                <wp:docPr id="6" name="Imagem 10" descr="http://www.camposmelo.pt/templates/jsn_epic_free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http://www.camposmelo.pt/templates/jsn_epic_free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2" w:type="dxa"/>
        </w:tcPr>
        <w:p w:rsidR="00662117" w:rsidRPr="001428A0" w:rsidRDefault="00662117" w:rsidP="00452E04">
          <w:pPr>
            <w:pStyle w:val="Cabealho"/>
            <w:jc w:val="center"/>
            <w:rPr>
              <w:noProof/>
              <w:lang w:val="pt-PT" w:eastAsia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>
                <wp:extent cx="523875" cy="714375"/>
                <wp:effectExtent l="19050" t="0" r="9525" b="0"/>
                <wp:docPr id="7" name="Imagem 16" descr="http://apepa.pt/wp-content/uploads/lageos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6" descr="http://apepa.pt/wp-content/uploads/lageos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9" w:type="dxa"/>
        </w:tcPr>
        <w:p w:rsidR="00662117" w:rsidRDefault="00662117" w:rsidP="00452E04">
          <w:pPr>
            <w:pStyle w:val="Cabealho"/>
            <w:jc w:val="center"/>
          </w:pPr>
          <w:r>
            <w:rPr>
              <w:noProof/>
              <w:lang w:val="pt-PT" w:eastAsia="pt-PT"/>
            </w:rPr>
            <w:drawing>
              <wp:inline distT="0" distB="0" distL="0" distR="0">
                <wp:extent cx="657225" cy="647700"/>
                <wp:effectExtent l="19050" t="0" r="9525" b="0"/>
                <wp:docPr id="8" name="Imagem 13" descr="http://4.bp.blogspot.com/_mMr5Ypq5Xjo/TJQL64H-8zI/AAAAAAAAAA8/U9yozs3TDhs/s1600/Escola+Quinta+Das+Palmeir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http://4.bp.blogspot.com/_mMr5Ypq5Xjo/TJQL64H-8zI/AAAAAAAAAA8/U9yozs3TDhs/s1600/Escola+Quinta+Das+Palmeir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2117" w:rsidRDefault="00662117" w:rsidP="00892477">
    <w:pPr>
      <w:pStyle w:val="Cabealho"/>
      <w:tabs>
        <w:tab w:val="center" w:pos="4252"/>
        <w:tab w:val="right" w:pos="8504"/>
      </w:tabs>
      <w:ind w:right="-113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3E0"/>
    <w:multiLevelType w:val="hybridMultilevel"/>
    <w:tmpl w:val="DC96FF72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39488E"/>
    <w:multiLevelType w:val="hybridMultilevel"/>
    <w:tmpl w:val="48983ED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002BF"/>
    <w:multiLevelType w:val="hybridMultilevel"/>
    <w:tmpl w:val="321E3132"/>
    <w:lvl w:ilvl="0" w:tplc="F3DE1594">
      <w:numFmt w:val="bullet"/>
      <w:lvlText w:val="-"/>
      <w:lvlJc w:val="left"/>
      <w:pPr>
        <w:ind w:left="360" w:hanging="360"/>
      </w:pPr>
      <w:rPr>
        <w:rFonts w:ascii="Humana 777" w:eastAsia="Times New Roman" w:hAnsi="Humana 777" w:cs="Times New Roman" w:hint="default"/>
      </w:rPr>
    </w:lvl>
    <w:lvl w:ilvl="1" w:tplc="F3DE1594">
      <w:numFmt w:val="bullet"/>
      <w:lvlText w:val="-"/>
      <w:lvlJc w:val="left"/>
      <w:pPr>
        <w:ind w:left="1080" w:hanging="360"/>
      </w:pPr>
      <w:rPr>
        <w:rFonts w:ascii="Humana 777" w:eastAsia="Times New Roman" w:hAnsi="Humana 777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DE015F"/>
    <w:multiLevelType w:val="hybridMultilevel"/>
    <w:tmpl w:val="0ED68C9C"/>
    <w:lvl w:ilvl="0" w:tplc="366E7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C269C"/>
    <w:multiLevelType w:val="hybridMultilevel"/>
    <w:tmpl w:val="EFC4D29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627A0"/>
    <w:multiLevelType w:val="hybridMultilevel"/>
    <w:tmpl w:val="D750B554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yBP5GUPAJ3hBep7FvbKyjAXKRlo=" w:salt="v1m9odXh39HTOhvutldHuA=="/>
  <w:defaultTabStop w:val="708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62117"/>
    <w:rsid w:val="00010B34"/>
    <w:rsid w:val="00047F40"/>
    <w:rsid w:val="00054A49"/>
    <w:rsid w:val="00075E04"/>
    <w:rsid w:val="0008144B"/>
    <w:rsid w:val="000A0F35"/>
    <w:rsid w:val="000B479F"/>
    <w:rsid w:val="000E3260"/>
    <w:rsid w:val="000F08FF"/>
    <w:rsid w:val="000F09D1"/>
    <w:rsid w:val="000F3DA4"/>
    <w:rsid w:val="001077E2"/>
    <w:rsid w:val="00114C1E"/>
    <w:rsid w:val="001222E8"/>
    <w:rsid w:val="00127BCF"/>
    <w:rsid w:val="00134841"/>
    <w:rsid w:val="001429D0"/>
    <w:rsid w:val="00144A1C"/>
    <w:rsid w:val="00183851"/>
    <w:rsid w:val="001843A8"/>
    <w:rsid w:val="001B14D2"/>
    <w:rsid w:val="001B3FAB"/>
    <w:rsid w:val="00226304"/>
    <w:rsid w:val="002A5521"/>
    <w:rsid w:val="002A7A6A"/>
    <w:rsid w:val="002B72A7"/>
    <w:rsid w:val="003A547C"/>
    <w:rsid w:val="003F7FA3"/>
    <w:rsid w:val="0041412E"/>
    <w:rsid w:val="0044561B"/>
    <w:rsid w:val="0044739E"/>
    <w:rsid w:val="00450E5B"/>
    <w:rsid w:val="00466FD4"/>
    <w:rsid w:val="004675E0"/>
    <w:rsid w:val="0049623D"/>
    <w:rsid w:val="004A497A"/>
    <w:rsid w:val="004B43FB"/>
    <w:rsid w:val="004B7DB3"/>
    <w:rsid w:val="004F0C04"/>
    <w:rsid w:val="00505523"/>
    <w:rsid w:val="00515437"/>
    <w:rsid w:val="00522963"/>
    <w:rsid w:val="00593303"/>
    <w:rsid w:val="005A7155"/>
    <w:rsid w:val="005B3292"/>
    <w:rsid w:val="005B33CE"/>
    <w:rsid w:val="005D0FA1"/>
    <w:rsid w:val="005F0BA9"/>
    <w:rsid w:val="0060177C"/>
    <w:rsid w:val="00615965"/>
    <w:rsid w:val="006207A2"/>
    <w:rsid w:val="00637E2B"/>
    <w:rsid w:val="006415C1"/>
    <w:rsid w:val="00646116"/>
    <w:rsid w:val="00662117"/>
    <w:rsid w:val="006A7D8A"/>
    <w:rsid w:val="006D6F4D"/>
    <w:rsid w:val="006F2F55"/>
    <w:rsid w:val="00791EA2"/>
    <w:rsid w:val="00797412"/>
    <w:rsid w:val="007A2EF5"/>
    <w:rsid w:val="007A747B"/>
    <w:rsid w:val="007D293F"/>
    <w:rsid w:val="007F5C98"/>
    <w:rsid w:val="0081575A"/>
    <w:rsid w:val="00816071"/>
    <w:rsid w:val="00852B2F"/>
    <w:rsid w:val="008626DE"/>
    <w:rsid w:val="00892477"/>
    <w:rsid w:val="008A211B"/>
    <w:rsid w:val="009677A0"/>
    <w:rsid w:val="009816D4"/>
    <w:rsid w:val="00984850"/>
    <w:rsid w:val="009859A1"/>
    <w:rsid w:val="00997D4D"/>
    <w:rsid w:val="009F0D04"/>
    <w:rsid w:val="009F4BD9"/>
    <w:rsid w:val="00A455D9"/>
    <w:rsid w:val="00A86E09"/>
    <w:rsid w:val="00AB24F1"/>
    <w:rsid w:val="00AB3040"/>
    <w:rsid w:val="00AB799D"/>
    <w:rsid w:val="00AD7290"/>
    <w:rsid w:val="00B32993"/>
    <w:rsid w:val="00B72B81"/>
    <w:rsid w:val="00B74989"/>
    <w:rsid w:val="00B86098"/>
    <w:rsid w:val="00BB772E"/>
    <w:rsid w:val="00BC0703"/>
    <w:rsid w:val="00BD2B3E"/>
    <w:rsid w:val="00BE34AB"/>
    <w:rsid w:val="00C12A5D"/>
    <w:rsid w:val="00C27DF2"/>
    <w:rsid w:val="00C44FA2"/>
    <w:rsid w:val="00C607A1"/>
    <w:rsid w:val="00C61363"/>
    <w:rsid w:val="00C66161"/>
    <w:rsid w:val="00CB53CC"/>
    <w:rsid w:val="00D433AB"/>
    <w:rsid w:val="00D467CA"/>
    <w:rsid w:val="00D63006"/>
    <w:rsid w:val="00DC0FEA"/>
    <w:rsid w:val="00E13F3D"/>
    <w:rsid w:val="00E262EE"/>
    <w:rsid w:val="00ED2E67"/>
    <w:rsid w:val="00EE2702"/>
    <w:rsid w:val="00F6354B"/>
    <w:rsid w:val="00F70BFB"/>
    <w:rsid w:val="00F76F0D"/>
    <w:rsid w:val="00F779BC"/>
    <w:rsid w:val="00FA5779"/>
    <w:rsid w:val="00FD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9D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429D0"/>
    <w:pPr>
      <w:keepNext/>
      <w:jc w:val="center"/>
      <w:outlineLvl w:val="0"/>
    </w:pPr>
    <w:rPr>
      <w:sz w:val="32"/>
      <w:lang w:val="en-GB" w:eastAsia="en-US"/>
    </w:rPr>
  </w:style>
  <w:style w:type="paragraph" w:styleId="Ttulo2">
    <w:name w:val="heading 2"/>
    <w:basedOn w:val="Normal"/>
    <w:next w:val="Normal"/>
    <w:qFormat/>
    <w:rsid w:val="001429D0"/>
    <w:pPr>
      <w:keepNext/>
      <w:tabs>
        <w:tab w:val="left" w:pos="4860"/>
      </w:tabs>
      <w:outlineLvl w:val="1"/>
    </w:pPr>
    <w:rPr>
      <w:b/>
      <w:bCs/>
      <w:lang w:val="en-GB" w:eastAsia="en-US"/>
    </w:rPr>
  </w:style>
  <w:style w:type="paragraph" w:styleId="Ttulo3">
    <w:name w:val="heading 3"/>
    <w:basedOn w:val="Normal"/>
    <w:next w:val="Normal"/>
    <w:qFormat/>
    <w:rsid w:val="001429D0"/>
    <w:pPr>
      <w:keepNext/>
      <w:outlineLvl w:val="2"/>
    </w:pPr>
    <w:rPr>
      <w:i/>
      <w:iCs/>
      <w:sz w:val="20"/>
      <w:lang w:val="en-GB" w:eastAsia="en-US"/>
    </w:rPr>
  </w:style>
  <w:style w:type="paragraph" w:styleId="Ttulo4">
    <w:name w:val="heading 4"/>
    <w:basedOn w:val="Normal"/>
    <w:next w:val="Normal"/>
    <w:qFormat/>
    <w:rsid w:val="001429D0"/>
    <w:pPr>
      <w:keepNext/>
      <w:tabs>
        <w:tab w:val="left" w:pos="4269"/>
      </w:tabs>
      <w:ind w:firstLine="360"/>
      <w:outlineLvl w:val="3"/>
    </w:pPr>
    <w:rPr>
      <w:i/>
      <w:iCs/>
      <w:sz w:val="20"/>
      <w:lang w:eastAsia="en-US"/>
    </w:rPr>
  </w:style>
  <w:style w:type="paragraph" w:styleId="Ttulo7">
    <w:name w:val="heading 7"/>
    <w:basedOn w:val="Normal"/>
    <w:next w:val="Normal"/>
    <w:qFormat/>
    <w:rsid w:val="001429D0"/>
    <w:pPr>
      <w:keepNext/>
      <w:outlineLvl w:val="6"/>
    </w:pPr>
    <w:rPr>
      <w:i/>
      <w:iCs/>
      <w:lang w:val="en-GB"/>
    </w:rPr>
  </w:style>
  <w:style w:type="paragraph" w:styleId="Ttulo9">
    <w:name w:val="heading 9"/>
    <w:basedOn w:val="Normal"/>
    <w:next w:val="Normal"/>
    <w:qFormat/>
    <w:rsid w:val="001429D0"/>
    <w:pPr>
      <w:keepNext/>
      <w:outlineLvl w:val="8"/>
    </w:pPr>
    <w:rPr>
      <w:b/>
      <w:bCs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1429D0"/>
    <w:pPr>
      <w:tabs>
        <w:tab w:val="center" w:pos="4419"/>
        <w:tab w:val="right" w:pos="8838"/>
      </w:tabs>
    </w:pPr>
    <w:rPr>
      <w:lang w:val="en-GB" w:eastAsia="en-US"/>
    </w:rPr>
  </w:style>
  <w:style w:type="paragraph" w:styleId="Corpodetexto3">
    <w:name w:val="Body Text 3"/>
    <w:basedOn w:val="Normal"/>
    <w:rsid w:val="001429D0"/>
    <w:rPr>
      <w:sz w:val="20"/>
      <w:lang w:val="en-GB" w:eastAsia="en-US"/>
    </w:rPr>
  </w:style>
  <w:style w:type="paragraph" w:styleId="Rodap">
    <w:name w:val="footer"/>
    <w:basedOn w:val="Normal"/>
    <w:rsid w:val="004B43FB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ED2E67"/>
    <w:rPr>
      <w:color w:val="0000FF"/>
      <w:u w:val="single"/>
    </w:rPr>
  </w:style>
  <w:style w:type="table" w:styleId="Tabelacomgrelha">
    <w:name w:val="Table Grid"/>
    <w:basedOn w:val="Tabelanormal"/>
    <w:rsid w:val="004B7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D467C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D467CA"/>
    <w:rPr>
      <w:rFonts w:ascii="Tahoma" w:hAnsi="Tahoma" w:cs="Tahoma"/>
      <w:sz w:val="16"/>
      <w:szCs w:val="16"/>
      <w:lang w:val="es-ES" w:eastAsia="es-ES"/>
    </w:rPr>
  </w:style>
  <w:style w:type="character" w:styleId="Hiperligaovisitada">
    <w:name w:val="FollowedHyperlink"/>
    <w:basedOn w:val="Tipodeletrapredefinidodopargrafo"/>
    <w:rsid w:val="004F0C04"/>
    <w:rPr>
      <w:color w:val="800080" w:themeColor="followedHyperlink"/>
      <w:u w:val="single"/>
    </w:rPr>
  </w:style>
  <w:style w:type="character" w:customStyle="1" w:styleId="CabealhoCarcter">
    <w:name w:val="Cabeçalho Carácter"/>
    <w:basedOn w:val="Tipodeletrapredefinidodopargrafo"/>
    <w:link w:val="Cabealho"/>
    <w:rsid w:val="00662117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\\Euroyouthsrv01\Euroyouth\2.-%20PROJ%20EUR%20-%20RED%20E%20COORD\2.-%20DOCS%20TIPO%20COORD\1.2%20ERASMUS%20+\(https:\europass.cedefop.europa.eu\pt\resources\european-language-levels-ce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documents/curriculum-vita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IDOR\Euroyouth\2.-%20PROJ%20EUR%20-%20RED%20E%20COORD\2.-%20DOCS%20TIPO%20COORD\1.2%20ERASMUS%20+\2.2.-%20(Pre-)Seleccao\Pre-inscricao%20-%20Formulari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Pre-inscricao - Formulario</Template>
  <TotalTime>9</TotalTime>
  <Pages>2</Pages>
  <Words>632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SOLICITUD PARA LA PRE-INSCRIPCIÓN EN EL PROGRAMA               LEONARDO DA VINCI</vt:lpstr>
      <vt:lpstr>MODELO DE SOLICITUD PARA LA PRE-INSCRIPCIÓN EN EL PROGRAMA               LEONARDO DA VINCI</vt:lpstr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SOLICITUD PARA LA PRE-INSCRIPCIÓN EN EL PROGRAMA               LEONARDO DA VINCI</dc:title>
  <dc:creator>santunes</dc:creator>
  <cp:lastModifiedBy>santunes</cp:lastModifiedBy>
  <cp:revision>2</cp:revision>
  <cp:lastPrinted>2010-11-11T17:36:00Z</cp:lastPrinted>
  <dcterms:created xsi:type="dcterms:W3CDTF">2018-10-26T11:15:00Z</dcterms:created>
  <dcterms:modified xsi:type="dcterms:W3CDTF">2018-10-26T11:24:00Z</dcterms:modified>
</cp:coreProperties>
</file>